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D8" w:rsidRPr="0008688B" w:rsidRDefault="003406BD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caps w:val="0"/>
          <w:sz w:val="24"/>
          <w:szCs w:val="24"/>
        </w:rPr>
        <w:t>DÜZCE İL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813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3406BD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/09/2016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3406BD" w:rsidRDefault="003406BD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F6294" w:rsidRPr="0008688B" w:rsidRDefault="003406BD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Okul Müdürü</w:t>
      </w:r>
    </w:p>
    <w:p w:rsidR="000A5DD8" w:rsidRDefault="003406BD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Pr="0008688B">
        <w:rPr>
          <w:rFonts w:ascii="Times New Roman" w:hAnsi="Times New Roman"/>
          <w:sz w:val="24"/>
          <w:szCs w:val="24"/>
        </w:rPr>
        <w:t>İmza</w:t>
      </w:r>
      <w:r w:rsidR="00DF5235" w:rsidRPr="0008688B">
        <w:rPr>
          <w:rFonts w:ascii="Times New Roman" w:hAnsi="Times New Roman"/>
          <w:sz w:val="24"/>
          <w:szCs w:val="24"/>
        </w:rPr>
        <w:tab/>
      </w:r>
      <w:proofErr w:type="spellStart"/>
      <w:r w:rsidR="00DF5235" w:rsidRPr="0008688B">
        <w:rPr>
          <w:rFonts w:ascii="Times New Roman" w:hAnsi="Times New Roman"/>
          <w:sz w:val="24"/>
          <w:szCs w:val="24"/>
        </w:rPr>
        <w:t>İmza</w:t>
      </w:r>
      <w:proofErr w:type="spellEnd"/>
      <w:r w:rsidR="00DF5235" w:rsidRPr="0008688B">
        <w:rPr>
          <w:rFonts w:ascii="Times New Roman" w:hAnsi="Times New Roman"/>
          <w:sz w:val="24"/>
          <w:szCs w:val="24"/>
        </w:rPr>
        <w:t xml:space="preserve"> </w:t>
      </w:r>
    </w:p>
    <w:p w:rsidR="003406BD" w:rsidRDefault="003406BD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406BD" w:rsidRDefault="003406BD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406BD" w:rsidRDefault="003406BD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406BD" w:rsidRPr="0008688B" w:rsidRDefault="003406BD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EE" w:rsidRPr="00F51B82" w:rsidRDefault="00820DEE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820DEE" w:rsidRPr="00F51B82" w:rsidRDefault="00820DEE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EE" w:rsidRPr="00F51B82" w:rsidRDefault="00820DEE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820DEE" w:rsidRPr="00F51B82" w:rsidRDefault="00820DEE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06BD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20DEE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8E5C-8709-4927-AEA2-4B83E7C3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160</Words>
  <Characters>912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1070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2015-10-22T18:11:00Z</dcterms:created>
  <dcterms:modified xsi:type="dcterms:W3CDTF">2016-08-31T13:40:00Z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