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3406BD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DÜZCE İL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F1B86" w:rsidRPr="00465F03" w:rsidTr="003F1B86">
        <w:trPr>
          <w:trHeight w:hRule="exact" w:val="707"/>
        </w:trPr>
        <w:tc>
          <w:tcPr>
            <w:tcW w:w="2425" w:type="pct"/>
            <w:shd w:val="clear" w:color="auto" w:fill="auto"/>
            <w:vAlign w:val="center"/>
          </w:tcPr>
          <w:p w:rsidR="003F1B86" w:rsidRPr="00465F03" w:rsidRDefault="003F1B86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COVİD-19 hastalığı için risk grubunda olan kronik hastalık durum belgem var.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3F1B86" w:rsidRPr="00465F03" w:rsidRDefault="00BA2639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F263E6" wp14:editId="3DEF2E78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-4445</wp:posOffset>
                      </wp:positionV>
                      <wp:extent cx="219075" cy="1905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BDE98" id="Dikdörtgen 2" o:spid="_x0000_s1026" style="position:absolute;margin-left:150pt;margin-top:-.35pt;width:17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E48076" wp14:editId="2E21261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</wp:posOffset>
                      </wp:positionV>
                      <wp:extent cx="219075" cy="1905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76390" id="Dikdörtgen 1" o:spid="_x0000_s1026" style="position:absolute;margin-left:3.1pt;margin-top:.1pt;width:17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Evet                                          Hayır</w:t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  <w:bookmarkStart w:id="1" w:name="_GoBack"/>
      <w:bookmarkEnd w:id="1"/>
    </w:p>
    <w:p w:rsidR="00EE1C81" w:rsidRDefault="00EE1C81" w:rsidP="000A5DD8">
      <w:pPr>
        <w:rPr>
          <w:rFonts w:ascii="Times New Roman" w:hAnsi="Times New Roman"/>
          <w:sz w:val="24"/>
          <w:szCs w:val="24"/>
        </w:rPr>
      </w:pPr>
    </w:p>
    <w:p w:rsidR="00EE1C81" w:rsidRPr="0008688B" w:rsidRDefault="00EE1C81" w:rsidP="000A5DD8">
      <w:pPr>
        <w:rPr>
          <w:rFonts w:ascii="Times New Roman" w:hAnsi="Times New Roman"/>
          <w:sz w:val="24"/>
          <w:szCs w:val="24"/>
        </w:rPr>
      </w:pP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/0</w:t>
      </w:r>
      <w:r w:rsidR="000E5227">
        <w:rPr>
          <w:rFonts w:ascii="Times New Roman" w:hAnsi="Times New Roman"/>
          <w:sz w:val="24"/>
          <w:szCs w:val="24"/>
        </w:rPr>
        <w:t>8</w:t>
      </w:r>
      <w:r w:rsidR="00161F86">
        <w:rPr>
          <w:rFonts w:ascii="Times New Roman" w:hAnsi="Times New Roman"/>
          <w:sz w:val="24"/>
          <w:szCs w:val="24"/>
        </w:rPr>
        <w:t>/2020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A5DD8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F5235"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06BD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06BD" w:rsidRPr="0008688B" w:rsidRDefault="003406BD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8B" w:rsidRPr="00F51B82" w:rsidRDefault="0082388B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82388B" w:rsidRPr="00F51B82" w:rsidRDefault="0082388B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8B" w:rsidRPr="00F51B82" w:rsidRDefault="0082388B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82388B" w:rsidRPr="00F51B82" w:rsidRDefault="0082388B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05FF5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1FB6"/>
    <w:rsid w:val="000E4F12"/>
    <w:rsid w:val="000E5227"/>
    <w:rsid w:val="00116C5E"/>
    <w:rsid w:val="00120B00"/>
    <w:rsid w:val="00161F86"/>
    <w:rsid w:val="00163DC8"/>
    <w:rsid w:val="00176F74"/>
    <w:rsid w:val="00185B7C"/>
    <w:rsid w:val="001A228E"/>
    <w:rsid w:val="002003C4"/>
    <w:rsid w:val="0022016C"/>
    <w:rsid w:val="00232D2F"/>
    <w:rsid w:val="00234D61"/>
    <w:rsid w:val="00257C7F"/>
    <w:rsid w:val="002759A8"/>
    <w:rsid w:val="0029349C"/>
    <w:rsid w:val="002B4075"/>
    <w:rsid w:val="002C316F"/>
    <w:rsid w:val="002C48F9"/>
    <w:rsid w:val="002D6492"/>
    <w:rsid w:val="002F3B02"/>
    <w:rsid w:val="002F7A8E"/>
    <w:rsid w:val="00303EAB"/>
    <w:rsid w:val="00304410"/>
    <w:rsid w:val="0032346E"/>
    <w:rsid w:val="003406BD"/>
    <w:rsid w:val="003416A6"/>
    <w:rsid w:val="0035088B"/>
    <w:rsid w:val="003C473B"/>
    <w:rsid w:val="003D2177"/>
    <w:rsid w:val="003F1B86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27ED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20DEE"/>
    <w:rsid w:val="0082388B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A2639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B05A7"/>
    <w:rsid w:val="00EB716F"/>
    <w:rsid w:val="00EC5D9F"/>
    <w:rsid w:val="00EC7048"/>
    <w:rsid w:val="00ED55DA"/>
    <w:rsid w:val="00ED7460"/>
    <w:rsid w:val="00EE1C81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36CC-0857-441B-AE21-E95873B1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178</Words>
  <Characters>1018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2015-10-22T18:11:00Z</dcterms:created>
  <dcterms:modified xsi:type="dcterms:W3CDTF">2020-08-20T14:41:00Z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